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4" w:type="dxa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84"/>
        <w:gridCol w:w="284"/>
        <w:gridCol w:w="284"/>
      </w:tblGrid>
      <w:tr w:rsidR="00194E10" w:rsidRPr="007737FB" w:rsidTr="00B922C6">
        <w:tc>
          <w:tcPr>
            <w:tcW w:w="7938" w:type="dxa"/>
            <w:shd w:val="clear" w:color="auto" w:fill="F2F2F2" w:themeFill="background1" w:themeFillShade="F2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  <w:r w:rsidRPr="00FE465E">
              <w:rPr>
                <w:rFonts w:ascii="Arial" w:hAnsi="Arial" w:cs="Arial"/>
                <w:b/>
              </w:rPr>
              <w:t>Redni broj prijave</w:t>
            </w:r>
            <w:r w:rsidRPr="007737FB">
              <w:rPr>
                <w:rFonts w:ascii="Arial" w:hAnsi="Arial" w:cs="Arial"/>
              </w:rPr>
              <w:t xml:space="preserve"> (ispunjava Ured za studente)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</w:tr>
    </w:tbl>
    <w:p w:rsidR="00194E10" w:rsidRPr="007737FB" w:rsidRDefault="00194E10" w:rsidP="00EB2C5C">
      <w:pPr>
        <w:jc w:val="center"/>
        <w:rPr>
          <w:rFonts w:ascii="Arial" w:hAnsi="Arial" w:cs="Arial"/>
          <w:spacing w:val="20"/>
          <w:sz w:val="28"/>
          <w:u w:val="single"/>
        </w:rPr>
      </w:pPr>
    </w:p>
    <w:p w:rsidR="00EB2C5C" w:rsidRPr="005D6476" w:rsidRDefault="00EB2C5C" w:rsidP="00EB2C5C">
      <w:pPr>
        <w:jc w:val="center"/>
        <w:rPr>
          <w:rFonts w:ascii="Arial" w:hAnsi="Arial" w:cs="Arial"/>
          <w:b/>
          <w:sz w:val="28"/>
          <w:u w:val="single"/>
        </w:rPr>
      </w:pPr>
      <w:r w:rsidRPr="005D6476">
        <w:rPr>
          <w:rFonts w:ascii="Arial" w:hAnsi="Arial" w:cs="Arial"/>
          <w:b/>
          <w:sz w:val="28"/>
          <w:u w:val="single"/>
        </w:rPr>
        <w:t>PRIJAVA</w:t>
      </w:r>
      <w:r w:rsidR="003038B0" w:rsidRPr="005D6476">
        <w:rPr>
          <w:rFonts w:ascii="Arial" w:hAnsi="Arial" w:cs="Arial"/>
          <w:b/>
          <w:sz w:val="28"/>
          <w:u w:val="single"/>
        </w:rPr>
        <w:t xml:space="preserve"> </w:t>
      </w:r>
      <w:r w:rsidRPr="005D6476">
        <w:rPr>
          <w:rFonts w:ascii="Arial" w:hAnsi="Arial" w:cs="Arial"/>
          <w:b/>
          <w:sz w:val="28"/>
          <w:u w:val="single"/>
        </w:rPr>
        <w:t xml:space="preserve">ZA UPIS NA DIPLOMSKI </w:t>
      </w:r>
      <w:r w:rsidR="00FE465E" w:rsidRPr="005D6476">
        <w:rPr>
          <w:rFonts w:ascii="Arial" w:hAnsi="Arial" w:cs="Arial"/>
          <w:b/>
          <w:sz w:val="28"/>
          <w:u w:val="single"/>
        </w:rPr>
        <w:t xml:space="preserve">SVEUČILIŠNI </w:t>
      </w:r>
      <w:r w:rsidRPr="005D6476">
        <w:rPr>
          <w:rFonts w:ascii="Arial" w:hAnsi="Arial" w:cs="Arial"/>
          <w:b/>
          <w:sz w:val="28"/>
          <w:u w:val="single"/>
        </w:rPr>
        <w:t>STUDIJ</w:t>
      </w:r>
      <w:r w:rsidR="00FC2802" w:rsidRPr="005D6476">
        <w:rPr>
          <w:rFonts w:ascii="Arial" w:hAnsi="Arial" w:cs="Arial"/>
          <w:b/>
          <w:sz w:val="28"/>
          <w:u w:val="single"/>
        </w:rPr>
        <w:t xml:space="preserve"> KEMIJE</w:t>
      </w:r>
    </w:p>
    <w:p w:rsidR="00EB2C5C" w:rsidRPr="007737FB" w:rsidRDefault="00164705" w:rsidP="00164705">
      <w:pPr>
        <w:tabs>
          <w:tab w:val="left" w:pos="2400"/>
        </w:tabs>
        <w:rPr>
          <w:rFonts w:ascii="Arial" w:hAnsi="Arial" w:cs="Arial"/>
          <w:sz w:val="16"/>
        </w:rPr>
      </w:pPr>
      <w:r w:rsidRPr="007737FB">
        <w:rPr>
          <w:rFonts w:ascii="Arial" w:hAnsi="Arial" w:cs="Arial"/>
          <w:sz w:val="16"/>
        </w:rPr>
        <w:tab/>
      </w:r>
    </w:p>
    <w:p w:rsidR="00EB2C5C" w:rsidRPr="007737FB" w:rsidRDefault="00EB2C5C" w:rsidP="00EB2C5C">
      <w:pPr>
        <w:spacing w:line="200" w:lineRule="exact"/>
        <w:rPr>
          <w:rFonts w:ascii="Arial" w:hAnsi="Arial" w:cs="Arial"/>
          <w:sz w:val="32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5112"/>
      </w:tblGrid>
      <w:tr w:rsidR="00FC2802" w:rsidRPr="007737FB" w:rsidTr="003038B0">
        <w:tc>
          <w:tcPr>
            <w:tcW w:w="3969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Prezime</w:t>
            </w:r>
          </w:p>
        </w:tc>
        <w:tc>
          <w:tcPr>
            <w:tcW w:w="5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7737FB" w:rsidTr="003038B0">
        <w:tc>
          <w:tcPr>
            <w:tcW w:w="5670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Ime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7737FB" w:rsidTr="003038B0">
        <w:tc>
          <w:tcPr>
            <w:tcW w:w="5670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Ime majke ili oca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9"/>
        <w:gridCol w:w="284"/>
      </w:tblGrid>
      <w:tr w:rsidR="00B568BB" w:rsidRPr="007737FB" w:rsidTr="007737FB">
        <w:tc>
          <w:tcPr>
            <w:tcW w:w="8789" w:type="dxa"/>
            <w:shd w:val="clear" w:color="auto" w:fill="F2F2F2" w:themeFill="background1" w:themeFillShade="F2"/>
          </w:tcPr>
          <w:p w:rsidR="00B568BB" w:rsidRPr="007737FB" w:rsidRDefault="000C5914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Spol     </w:t>
            </w:r>
            <w:r w:rsidR="00B568BB" w:rsidRPr="007737FB">
              <w:rPr>
                <w:rFonts w:ascii="Arial" w:hAnsi="Arial" w:cs="Arial"/>
              </w:rPr>
              <w:t>(ženski = Ž, muški = M)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8BB" w:rsidRPr="007737FB" w:rsidRDefault="00B568BB" w:rsidP="007737FB">
            <w:pPr>
              <w:ind w:left="56" w:hanging="129"/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7737FB">
      <w:pPr>
        <w:spacing w:line="6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521D0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EA17E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OIB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EA17E6">
            <w:pPr>
              <w:rPr>
                <w:rFonts w:ascii="Arial" w:hAnsi="Arial" w:cs="Arial"/>
              </w:rPr>
            </w:pPr>
          </w:p>
        </w:tc>
      </w:tr>
    </w:tbl>
    <w:p w:rsidR="00FC2802" w:rsidRPr="007737FB" w:rsidRDefault="00FC2802" w:rsidP="00FC2802">
      <w:pPr>
        <w:spacing w:line="60" w:lineRule="exact"/>
        <w:rPr>
          <w:rFonts w:ascii="Arial" w:hAnsi="Arial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814FBD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JMBAG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  <w:sz w:val="30"/>
        </w:rPr>
      </w:pPr>
    </w:p>
    <w:tbl>
      <w:tblPr>
        <w:tblW w:w="9077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0"/>
        <w:gridCol w:w="568"/>
        <w:gridCol w:w="142"/>
        <w:gridCol w:w="568"/>
        <w:gridCol w:w="142"/>
        <w:gridCol w:w="1137"/>
      </w:tblGrid>
      <w:tr w:rsidR="00A724E4" w:rsidRPr="007737FB" w:rsidTr="007737FB">
        <w:tc>
          <w:tcPr>
            <w:tcW w:w="6520" w:type="dxa"/>
            <w:shd w:val="clear" w:color="auto" w:fill="F2F2F2" w:themeFill="background1" w:themeFillShade="F2"/>
          </w:tcPr>
          <w:p w:rsidR="00A724E4" w:rsidRPr="007737FB" w:rsidRDefault="007737FB" w:rsidP="000C5914">
            <w:pPr>
              <w:ind w:left="-56" w:right="-2607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 </w:t>
            </w:r>
            <w:r w:rsidR="000C5914" w:rsidRPr="007737FB">
              <w:rPr>
                <w:rFonts w:ascii="Arial" w:hAnsi="Arial" w:cs="Arial"/>
              </w:rPr>
              <w:t xml:space="preserve">Datum rođenja     </w:t>
            </w:r>
            <w:r w:rsidR="00A724E4" w:rsidRPr="007737FB">
              <w:rPr>
                <w:rFonts w:ascii="Arial" w:hAnsi="Arial" w:cs="Arial"/>
              </w:rPr>
              <w:t>(dan-mjesec-godina)</w:t>
            </w:r>
            <w:r w:rsidR="000C5914" w:rsidRPr="00773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B2C5C" w:rsidRPr="007737FB" w:rsidTr="003038B0">
        <w:tc>
          <w:tcPr>
            <w:tcW w:w="2268" w:type="dxa"/>
            <w:shd w:val="clear" w:color="auto" w:fill="F2F2F2" w:themeFill="background1" w:themeFillShade="F2"/>
          </w:tcPr>
          <w:p w:rsidR="00EB2C5C" w:rsidRPr="007737FB" w:rsidRDefault="00EB2C5C" w:rsidP="001625A5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Adresa </w:t>
            </w:r>
            <w:r w:rsidR="001625A5" w:rsidRPr="007737FB">
              <w:rPr>
                <w:rFonts w:ascii="Arial" w:hAnsi="Arial" w:cs="Arial"/>
              </w:rPr>
              <w:t>prebivališta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139"/>
        <w:gridCol w:w="1247"/>
        <w:gridCol w:w="1420"/>
      </w:tblGrid>
      <w:tr w:rsidR="00A724E4" w:rsidRPr="007737FB" w:rsidTr="006155E4">
        <w:tc>
          <w:tcPr>
            <w:tcW w:w="2268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Mjesto prebivališta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Pošt. broj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8231C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7033A2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Mobilni 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B2C5C" w:rsidRPr="007737FB" w:rsidTr="003038B0">
        <w:tc>
          <w:tcPr>
            <w:tcW w:w="2268" w:type="dxa"/>
            <w:shd w:val="clear" w:color="auto" w:fill="F2F2F2" w:themeFill="background1" w:themeFillShade="F2"/>
          </w:tcPr>
          <w:p w:rsidR="00EB2C5C" w:rsidRPr="007737FB" w:rsidRDefault="007737FB" w:rsidP="007737FB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E</w:t>
            </w:r>
            <w:r w:rsidR="00EB2C5C" w:rsidRPr="007737FB">
              <w:rPr>
                <w:rFonts w:ascii="Arial" w:hAnsi="Arial" w:cs="Arial"/>
              </w:rPr>
              <w:t>-</w:t>
            </w:r>
            <w:r w:rsidRPr="007737FB">
              <w:rPr>
                <w:rFonts w:ascii="Arial" w:hAnsi="Arial" w:cs="Arial"/>
              </w:rPr>
              <w:t>pošta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Default="00EB2C5C" w:rsidP="00EB2C5C">
      <w:pPr>
        <w:spacing w:line="220" w:lineRule="exact"/>
        <w:rPr>
          <w:rFonts w:ascii="Arial" w:hAnsi="Arial" w:cs="Arial"/>
          <w:sz w:val="32"/>
        </w:rPr>
      </w:pPr>
    </w:p>
    <w:p w:rsidR="003B6728" w:rsidRDefault="003B6728" w:rsidP="00EB2C5C">
      <w:pPr>
        <w:spacing w:line="220" w:lineRule="exact"/>
        <w:rPr>
          <w:rFonts w:ascii="Arial" w:hAnsi="Arial" w:cs="Arial"/>
          <w:sz w:val="32"/>
        </w:rPr>
      </w:pPr>
    </w:p>
    <w:p w:rsidR="003B6728" w:rsidRPr="007737FB" w:rsidRDefault="003B6728" w:rsidP="00EB2C5C">
      <w:pPr>
        <w:spacing w:line="220" w:lineRule="exact"/>
        <w:rPr>
          <w:rFonts w:ascii="Arial" w:hAnsi="Arial" w:cs="Arial"/>
          <w:sz w:val="32"/>
        </w:rPr>
      </w:pPr>
    </w:p>
    <w:p w:rsidR="00EB2C5C" w:rsidRPr="007737FB" w:rsidRDefault="00EB2C5C" w:rsidP="00EB2C5C">
      <w:pPr>
        <w:spacing w:after="120"/>
        <w:rPr>
          <w:rFonts w:ascii="Arial" w:hAnsi="Arial" w:cs="Arial"/>
        </w:rPr>
      </w:pPr>
      <w:r w:rsidRPr="00FE465E">
        <w:rPr>
          <w:rFonts w:ascii="Arial" w:hAnsi="Arial" w:cs="Arial"/>
          <w:b/>
          <w:sz w:val="28"/>
          <w:szCs w:val="28"/>
        </w:rPr>
        <w:t>Prijavljujem se za upis na studij</w:t>
      </w:r>
      <w:r w:rsidRPr="007737FB">
        <w:rPr>
          <w:rFonts w:ascii="Arial" w:hAnsi="Arial" w:cs="Arial"/>
          <w:sz w:val="28"/>
          <w:szCs w:val="28"/>
        </w:rPr>
        <w:t xml:space="preserve"> </w:t>
      </w:r>
      <w:r w:rsidRPr="007737FB">
        <w:rPr>
          <w:rFonts w:ascii="Arial" w:hAnsi="Arial" w:cs="Arial"/>
        </w:rPr>
        <w:t>(unijeti šifru s druge strane</w:t>
      </w:r>
      <w:r w:rsidR="00B568BB" w:rsidRPr="007737FB">
        <w:rPr>
          <w:rFonts w:ascii="Arial" w:hAnsi="Arial" w:cs="Arial"/>
        </w:rPr>
        <w:t xml:space="preserve"> obrasca</w:t>
      </w:r>
      <w:r w:rsidRPr="007737FB">
        <w:rPr>
          <w:rFonts w:ascii="Arial" w:hAnsi="Arial" w:cs="Arial"/>
        </w:rPr>
        <w:t>)</w:t>
      </w:r>
    </w:p>
    <w:tbl>
      <w:tblPr>
        <w:tblW w:w="9073" w:type="dxa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5"/>
        <w:gridCol w:w="284"/>
        <w:gridCol w:w="284"/>
      </w:tblGrid>
      <w:tr w:rsidR="003B6728" w:rsidRPr="007737FB" w:rsidTr="00A86856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B6728" w:rsidRPr="007737FB" w:rsidRDefault="003B6728" w:rsidP="003B6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B6728" w:rsidRPr="007737FB" w:rsidRDefault="003B6728" w:rsidP="00F959F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728" w:rsidRPr="007737FB" w:rsidRDefault="003B6728" w:rsidP="00F959F7">
            <w:pPr>
              <w:rPr>
                <w:rFonts w:ascii="Arial" w:hAnsi="Arial" w:cs="Arial"/>
              </w:rPr>
            </w:pPr>
          </w:p>
        </w:tc>
      </w:tr>
      <w:tr w:rsidR="003B6728" w:rsidRPr="007737FB" w:rsidTr="00A86856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B6728" w:rsidRPr="007737FB" w:rsidRDefault="003B6728" w:rsidP="00F52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Grane (ako je odabran studij 50)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B6728" w:rsidRPr="007737FB" w:rsidRDefault="003B6728" w:rsidP="00F959F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728" w:rsidRPr="007737FB" w:rsidRDefault="003B6728" w:rsidP="00F959F7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  <w:sz w:val="16"/>
          <w:szCs w:val="16"/>
        </w:rPr>
      </w:pPr>
    </w:p>
    <w:p w:rsidR="00FD38D9" w:rsidRPr="007737FB" w:rsidRDefault="00FD38D9" w:rsidP="00EB2C5C">
      <w:pPr>
        <w:spacing w:line="60" w:lineRule="exact"/>
        <w:rPr>
          <w:rFonts w:ascii="Arial" w:hAnsi="Arial" w:cs="Arial"/>
          <w:sz w:val="16"/>
          <w:szCs w:val="16"/>
        </w:rPr>
      </w:pPr>
    </w:p>
    <w:p w:rsidR="00EB2C5C" w:rsidRDefault="00EB2C5C" w:rsidP="00EB2C5C">
      <w:pPr>
        <w:spacing w:line="100" w:lineRule="exact"/>
        <w:rPr>
          <w:rFonts w:ascii="Arial" w:hAnsi="Arial" w:cs="Arial"/>
        </w:rPr>
      </w:pPr>
    </w:p>
    <w:p w:rsidR="003B6728" w:rsidRPr="007737FB" w:rsidRDefault="003B6728" w:rsidP="00EB2C5C">
      <w:pPr>
        <w:spacing w:line="100" w:lineRule="exact"/>
        <w:rPr>
          <w:rFonts w:ascii="Arial" w:hAnsi="Arial" w:cs="Arial"/>
        </w:rPr>
      </w:pPr>
    </w:p>
    <w:p w:rsidR="00EB2C5C" w:rsidRDefault="00EB2C5C" w:rsidP="008060D6">
      <w:pPr>
        <w:rPr>
          <w:rFonts w:ascii="Arial" w:hAnsi="Arial" w:cs="Arial"/>
        </w:rPr>
      </w:pPr>
      <w:r w:rsidRPr="007737FB">
        <w:rPr>
          <w:rFonts w:ascii="Arial" w:hAnsi="Arial" w:cs="Arial"/>
        </w:rPr>
        <w:t>Završen preddiplomski ili dodiplomski studij:</w:t>
      </w:r>
    </w:p>
    <w:p w:rsidR="006F3542" w:rsidRPr="006F3542" w:rsidRDefault="006F3542" w:rsidP="008060D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EB2C5C" w:rsidRPr="007737FB" w:rsidTr="003038B0">
        <w:tc>
          <w:tcPr>
            <w:tcW w:w="1842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Fakultet</w:t>
            </w:r>
          </w:p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Sveučilište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EB2C5C" w:rsidRPr="007737FB" w:rsidTr="003038B0">
        <w:tc>
          <w:tcPr>
            <w:tcW w:w="1842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Studij, smjer</w:t>
            </w:r>
            <w:r w:rsidR="00FC2802" w:rsidRPr="007737FB">
              <w:rPr>
                <w:rFonts w:ascii="Arial" w:hAnsi="Arial" w:cs="Arial"/>
              </w:rPr>
              <w:t>, trajanje studija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7737FB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Godina upisa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7737FB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Godina završetka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5"/>
        <w:gridCol w:w="572"/>
      </w:tblGrid>
      <w:tr w:rsidR="00EB2C5C" w:rsidRPr="007737FB" w:rsidTr="006F3542">
        <w:tc>
          <w:tcPr>
            <w:tcW w:w="8505" w:type="dxa"/>
            <w:shd w:val="clear" w:color="auto" w:fill="F2F2F2" w:themeFill="background1" w:themeFillShade="F2"/>
          </w:tcPr>
          <w:p w:rsidR="00EB2C5C" w:rsidRPr="007737FB" w:rsidRDefault="00BC767F" w:rsidP="00FC2802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Vrijeme za koje je završen studij</w:t>
            </w:r>
            <w:r w:rsidR="00FC2802" w:rsidRPr="007737FB">
              <w:rPr>
                <w:rFonts w:ascii="Arial" w:hAnsi="Arial" w:cs="Arial"/>
              </w:rPr>
              <w:t xml:space="preserve"> (broj akademskih godina)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9"/>
        <w:gridCol w:w="572"/>
      </w:tblGrid>
      <w:tr w:rsidR="00EB2C5C" w:rsidRPr="007737FB" w:rsidTr="00305FC1">
        <w:tc>
          <w:tcPr>
            <w:tcW w:w="8509" w:type="dxa"/>
            <w:shd w:val="clear" w:color="auto" w:fill="F2F2F2" w:themeFill="background1" w:themeFillShade="F2"/>
          </w:tcPr>
          <w:p w:rsidR="00EB2C5C" w:rsidRPr="007737FB" w:rsidRDefault="00B72DE7" w:rsidP="00081A7E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Mirovanje ob</w:t>
            </w:r>
            <w:r w:rsidR="00671773" w:rsidRPr="007737FB">
              <w:rPr>
                <w:rFonts w:ascii="Arial" w:hAnsi="Arial" w:cs="Arial"/>
              </w:rPr>
              <w:t>veza tijekom studiranja</w:t>
            </w:r>
            <w:r w:rsidR="003B1AC7" w:rsidRPr="007737FB">
              <w:rPr>
                <w:rFonts w:ascii="Arial" w:hAnsi="Arial" w:cs="Arial"/>
              </w:rPr>
              <w:t xml:space="preserve"> </w:t>
            </w:r>
            <w:r w:rsidR="00EB2C5C" w:rsidRPr="007737FB">
              <w:rPr>
                <w:rFonts w:ascii="Arial" w:hAnsi="Arial" w:cs="Arial"/>
              </w:rPr>
              <w:t>(</w:t>
            </w:r>
            <w:r w:rsidR="00081A7E" w:rsidRPr="007737FB">
              <w:rPr>
                <w:rFonts w:ascii="Arial" w:hAnsi="Arial" w:cs="Arial"/>
              </w:rPr>
              <w:t>broj semestara</w:t>
            </w:r>
            <w:r w:rsidR="00EB2C5C" w:rsidRPr="007737FB">
              <w:rPr>
                <w:rFonts w:ascii="Arial" w:hAnsi="Arial" w:cs="Arial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573"/>
      </w:tblGrid>
      <w:tr w:rsidR="00681BDC" w:rsidRPr="007737FB" w:rsidTr="006F3542">
        <w:tc>
          <w:tcPr>
            <w:tcW w:w="8510" w:type="dxa"/>
            <w:shd w:val="clear" w:color="auto" w:fill="F2F2F2" w:themeFill="background1" w:themeFillShade="F2"/>
          </w:tcPr>
          <w:p w:rsidR="00681BDC" w:rsidRPr="007737FB" w:rsidRDefault="00681BDC" w:rsidP="00081A7E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BDC" w:rsidRPr="007737FB" w:rsidRDefault="00681BDC" w:rsidP="006F354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081A7E" w:rsidRPr="007737FB" w:rsidRDefault="00081A7E" w:rsidP="00EB2C5C">
      <w:pPr>
        <w:rPr>
          <w:rFonts w:ascii="Arial" w:eastAsia="TimesNewRoman" w:hAnsi="Arial" w:cs="Arial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142"/>
        <w:gridCol w:w="1276"/>
        <w:gridCol w:w="1275"/>
      </w:tblGrid>
      <w:tr w:rsidR="00081A7E" w:rsidRPr="007737FB" w:rsidTr="002D67E7"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7737FB" w:rsidRDefault="00854114" w:rsidP="00725FE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Dodatna</w:t>
            </w:r>
            <w:r w:rsidR="00081A7E" w:rsidRPr="007737FB">
              <w:rPr>
                <w:rFonts w:ascii="Arial" w:hAnsi="Arial" w:cs="Arial"/>
              </w:rPr>
              <w:t xml:space="preserve"> postignuća tijekom preddiplomskog studija (maks. 5 bodova):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7737FB" w:rsidRDefault="00081A7E" w:rsidP="00081A7E">
            <w:pPr>
              <w:jc w:val="center"/>
              <w:rPr>
                <w:rFonts w:ascii="Arial" w:hAnsi="Arial" w:cs="Arial"/>
                <w:sz w:val="20"/>
              </w:rPr>
            </w:pPr>
            <w:r w:rsidRPr="007737FB">
              <w:rPr>
                <w:rFonts w:ascii="Arial" w:hAnsi="Arial" w:cs="Arial"/>
                <w:sz w:val="20"/>
              </w:rPr>
              <w:t>Broj bodova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7737FB" w:rsidRDefault="00081A7E" w:rsidP="00871BA6">
            <w:pPr>
              <w:jc w:val="center"/>
              <w:rPr>
                <w:rFonts w:ascii="Arial" w:hAnsi="Arial" w:cs="Arial"/>
                <w:sz w:val="20"/>
              </w:rPr>
            </w:pPr>
            <w:r w:rsidRPr="007737FB">
              <w:rPr>
                <w:rFonts w:ascii="Arial" w:hAnsi="Arial" w:cs="Arial"/>
                <w:sz w:val="20"/>
              </w:rPr>
              <w:t>DA</w:t>
            </w:r>
            <w:r w:rsidR="00871BA6" w:rsidRPr="007737FB">
              <w:rPr>
                <w:rFonts w:ascii="Arial" w:hAnsi="Arial" w:cs="Arial"/>
                <w:sz w:val="20"/>
              </w:rPr>
              <w:t>*</w:t>
            </w:r>
            <w:r w:rsidRPr="007737FB">
              <w:rPr>
                <w:rFonts w:ascii="Arial" w:hAnsi="Arial" w:cs="Arial"/>
                <w:sz w:val="20"/>
              </w:rPr>
              <w:t>/NE</w:t>
            </w:r>
          </w:p>
        </w:tc>
      </w:tr>
      <w:tr w:rsidR="00081A7E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Rektorova nagrada (indiv</w:t>
            </w:r>
            <w:r w:rsidR="00165855">
              <w:rPr>
                <w:rFonts w:ascii="Arial" w:hAnsi="Arial" w:cs="Arial"/>
              </w:rPr>
              <w:t>i</w:t>
            </w:r>
            <w:r w:rsidRPr="007737FB">
              <w:rPr>
                <w:rFonts w:ascii="Arial" w:hAnsi="Arial" w:cs="Arial"/>
              </w:rPr>
              <w:t>dualna)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Dekanova nagrada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2D67E7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67E7" w:rsidRPr="007737FB" w:rsidRDefault="00503686" w:rsidP="0050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Nagrada </w:t>
            </w:r>
            <w:r w:rsidR="002D67E7">
              <w:rPr>
                <w:rFonts w:ascii="Arial" w:hAnsi="Arial" w:cs="Arial"/>
              </w:rPr>
              <w:t xml:space="preserve">Kemijskog odsjeka 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67E7" w:rsidRPr="007737FB" w:rsidRDefault="002D67E7" w:rsidP="00081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E7" w:rsidRPr="007737FB" w:rsidRDefault="002D67E7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EA3DC9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3DC9" w:rsidRPr="007737FB" w:rsidRDefault="00EA3DC9" w:rsidP="0096722B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Sudjelovanje na znanstvenom skupu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3DC9" w:rsidRPr="007737FB" w:rsidRDefault="00EA3DC9" w:rsidP="0096722B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C9" w:rsidRPr="007737FB" w:rsidRDefault="00EA3DC9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Koautorstvo na objavljenom znanstvenom radu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Koautorstvo na objavljenom stručnom ili znanstveno-popularnom radu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2D2F3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Sudjelovanje u aktiv</w:t>
            </w:r>
            <w:r w:rsidR="002D2F36">
              <w:rPr>
                <w:rFonts w:ascii="Arial" w:hAnsi="Arial" w:cs="Arial"/>
              </w:rPr>
              <w:t xml:space="preserve">nostima popularizacije znanosti </w:t>
            </w:r>
            <w:r w:rsidRPr="007737FB">
              <w:rPr>
                <w:rFonts w:ascii="Arial" w:hAnsi="Arial" w:cs="Arial"/>
              </w:rPr>
              <w:t>(Otvoreni dan</w:t>
            </w:r>
            <w:r w:rsidR="002D2F36">
              <w:rPr>
                <w:rFonts w:ascii="Arial" w:hAnsi="Arial" w:cs="Arial"/>
              </w:rPr>
              <w:t xml:space="preserve"> Kemijskog odsjeka</w:t>
            </w:r>
            <w:r w:rsidRPr="007737FB">
              <w:rPr>
                <w:rFonts w:ascii="Arial" w:hAnsi="Arial" w:cs="Arial"/>
              </w:rPr>
              <w:t xml:space="preserve">, Čarolije u kemiji, Znanstvene čarolije i sl.) 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674713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674713" w:rsidP="002D2F3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Demonstratura na nekom od predmeta iz </w:t>
            </w:r>
            <w:r w:rsidR="002D2F36">
              <w:rPr>
                <w:rFonts w:ascii="Arial" w:hAnsi="Arial" w:cs="Arial"/>
              </w:rPr>
              <w:t xml:space="preserve">prirodoslovlja ili matematike </w:t>
            </w:r>
            <w:r w:rsidRPr="007737FB">
              <w:rPr>
                <w:rFonts w:ascii="Arial" w:hAnsi="Arial" w:cs="Arial"/>
              </w:rPr>
              <w:t>na sveučilišnom studiju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713" w:rsidRPr="007737FB" w:rsidRDefault="00674713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674713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674713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Mentorstvo učenicima osnovnih i srednjih škola na natjecanjima iz kemije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713" w:rsidRPr="007737FB" w:rsidRDefault="00674713" w:rsidP="006F35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2C5C" w:rsidRPr="007737FB" w:rsidRDefault="00871BA6" w:rsidP="00EB2C5C">
      <w:pPr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A667F" w:rsidRPr="007737FB">
        <w:rPr>
          <w:rFonts w:ascii="Arial" w:hAnsi="Arial" w:cs="Arial"/>
          <w:sz w:val="20"/>
          <w:szCs w:val="20"/>
        </w:rPr>
        <w:t>*potrebno je priložiti odgovarajuć</w:t>
      </w:r>
      <w:r w:rsidR="005E1703">
        <w:rPr>
          <w:rFonts w:ascii="Arial" w:hAnsi="Arial" w:cs="Arial"/>
          <w:sz w:val="20"/>
          <w:szCs w:val="20"/>
        </w:rPr>
        <w:t>u</w:t>
      </w:r>
      <w:r w:rsidR="001A667F" w:rsidRPr="007737FB">
        <w:rPr>
          <w:rFonts w:ascii="Arial" w:hAnsi="Arial" w:cs="Arial"/>
          <w:sz w:val="20"/>
          <w:szCs w:val="20"/>
        </w:rPr>
        <w:t xml:space="preserve"> dokument</w:t>
      </w:r>
      <w:r w:rsidR="005E1703">
        <w:rPr>
          <w:rFonts w:ascii="Arial" w:hAnsi="Arial" w:cs="Arial"/>
          <w:sz w:val="20"/>
          <w:szCs w:val="20"/>
        </w:rPr>
        <w:t>aciju kojo</w:t>
      </w:r>
      <w:r w:rsidR="00151FC0">
        <w:rPr>
          <w:rFonts w:ascii="Arial" w:hAnsi="Arial" w:cs="Arial"/>
          <w:sz w:val="20"/>
          <w:szCs w:val="20"/>
        </w:rPr>
        <w:t>m se dokazuje dodatno postignuće</w:t>
      </w:r>
    </w:p>
    <w:p w:rsidR="001A667F" w:rsidRDefault="001A667F" w:rsidP="00EB2C5C">
      <w:pPr>
        <w:spacing w:line="220" w:lineRule="exact"/>
        <w:rPr>
          <w:rFonts w:ascii="Arial" w:hAnsi="Arial" w:cs="Arial"/>
        </w:rPr>
      </w:pPr>
    </w:p>
    <w:p w:rsidR="00CE65C8" w:rsidRPr="006F3542" w:rsidRDefault="00CE65C8" w:rsidP="00EB2C5C">
      <w:pPr>
        <w:spacing w:line="220" w:lineRule="exact"/>
        <w:rPr>
          <w:rFonts w:ascii="Arial" w:hAnsi="Arial" w:cs="Arial"/>
        </w:rPr>
      </w:pPr>
    </w:p>
    <w:p w:rsidR="006F3542" w:rsidRPr="006F3542" w:rsidRDefault="006F3542" w:rsidP="00EB2C5C">
      <w:pPr>
        <w:spacing w:line="220" w:lineRule="exact"/>
        <w:rPr>
          <w:rFonts w:ascii="Arial" w:hAnsi="Arial" w:cs="Arial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1"/>
        <w:gridCol w:w="284"/>
        <w:gridCol w:w="284"/>
        <w:gridCol w:w="142"/>
        <w:gridCol w:w="284"/>
        <w:gridCol w:w="284"/>
        <w:gridCol w:w="142"/>
        <w:gridCol w:w="284"/>
        <w:gridCol w:w="284"/>
        <w:gridCol w:w="284"/>
        <w:gridCol w:w="284"/>
      </w:tblGrid>
      <w:tr w:rsidR="00EB2C5C" w:rsidRPr="007737FB" w:rsidTr="003038B0">
        <w:tc>
          <w:tcPr>
            <w:tcW w:w="6521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ind w:left="-56" w:right="-2607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Datum prijave     (dan-mjesec-godina)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Default="00EB2C5C" w:rsidP="00EB2C5C">
      <w:pPr>
        <w:rPr>
          <w:rFonts w:ascii="Arial" w:hAnsi="Arial" w:cs="Arial"/>
        </w:rPr>
      </w:pPr>
    </w:p>
    <w:p w:rsidR="00C74CE0" w:rsidRPr="007737FB" w:rsidRDefault="00C74CE0" w:rsidP="00EB2C5C">
      <w:pPr>
        <w:rPr>
          <w:rFonts w:ascii="Arial" w:hAnsi="Arial" w:cs="Arial"/>
        </w:rPr>
      </w:pPr>
    </w:p>
    <w:p w:rsidR="007E6CB2" w:rsidRPr="007737FB" w:rsidRDefault="00413414" w:rsidP="007E6CB2">
      <w:pPr>
        <w:spacing w:line="360" w:lineRule="auto"/>
        <w:jc w:val="both"/>
        <w:rPr>
          <w:rFonts w:ascii="Arial" w:hAnsi="Arial" w:cs="Arial"/>
          <w:lang w:val="de-DE"/>
        </w:rPr>
      </w:pPr>
      <w:r w:rsidRPr="007737FB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754370" cy="1987826"/>
                <wp:effectExtent l="0" t="0" r="177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98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00" w:rsidRDefault="002E6600" w:rsidP="002E66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2C5C" w:rsidRPr="00EA3DC9" w:rsidRDefault="00EB2C5C" w:rsidP="003B0A4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Vlastoručnim potpisom potvrđujem</w:t>
                            </w:r>
                          </w:p>
                          <w:p w:rsidR="00EB2C5C" w:rsidRDefault="00B77C1E" w:rsidP="003B0A4D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su podatci navedeni u ovoj prijavi i priloženoj dokumentaciji točni</w:t>
                            </w:r>
                          </w:p>
                          <w:p w:rsidR="00B77C1E" w:rsidRPr="00EA3DC9" w:rsidRDefault="00B77C1E" w:rsidP="003B0A4D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sam upoznat s pravilima upisa</w:t>
                            </w:r>
                          </w:p>
                          <w:p w:rsidR="002E6600" w:rsidRDefault="00EB2C5C" w:rsidP="003B0A4D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sam suglasan da se rezultati preliminarnog razredbenog postupka objave na oglasnim pločama</w:t>
                            </w:r>
                            <w:r w:rsidR="00664B96" w:rsidRPr="00EA3DC9">
                              <w:rPr>
                                <w:rFonts w:ascii="Arial" w:hAnsi="Arial" w:cs="Arial"/>
                              </w:rPr>
                              <w:t xml:space="preserve"> i mrežnim stranicama</w:t>
                            </w:r>
                            <w:r w:rsidRPr="00EA3DC9">
                              <w:rPr>
                                <w:rFonts w:ascii="Arial" w:hAnsi="Arial" w:cs="Arial"/>
                              </w:rPr>
                              <w:t xml:space="preserve"> Fakulteta.</w:t>
                            </w:r>
                          </w:p>
                          <w:p w:rsidR="002E6600" w:rsidRDefault="002E6600" w:rsidP="002E660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2C5C" w:rsidRPr="002E6600" w:rsidRDefault="00EB2C5C" w:rsidP="002E660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left="4608" w:firstLine="348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E6600">
                              <w:rPr>
                                <w:rFonts w:ascii="Franklin Gothic Book" w:hAnsi="Franklin Gothic Book"/>
                                <w:b/>
                              </w:rPr>
                              <w:t>_______________________</w:t>
                            </w:r>
                          </w:p>
                          <w:p w:rsidR="00EB2C5C" w:rsidRPr="006F3542" w:rsidRDefault="00EB2C5C" w:rsidP="00EB2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4705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2E6600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2E6600">
                              <w:rPr>
                                <w:rFonts w:ascii="Franklin Gothic Book" w:hAnsi="Franklin Gothic Book"/>
                              </w:rPr>
                              <w:tab/>
                              <w:t xml:space="preserve">     </w:t>
                            </w:r>
                            <w:r w:rsidRPr="006F35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Potpis pristupnika</w:t>
                            </w:r>
                          </w:p>
                          <w:p w:rsidR="00EB2C5C" w:rsidRDefault="00EB2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5pt;width:453.1pt;height:15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">
                <v:textbox>
                  <w:txbxContent>
                    <w:p w:rsidR="002E6600" w:rsidRDefault="002E6600" w:rsidP="002E6600">
                      <w:pPr>
                        <w:rPr>
                          <w:rFonts w:ascii="Arial" w:hAnsi="Arial" w:cs="Arial"/>
                        </w:rPr>
                      </w:pPr>
                    </w:p>
                    <w:p w:rsidR="00EB2C5C" w:rsidRPr="00EA3DC9" w:rsidRDefault="00EB2C5C" w:rsidP="003B0A4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Vlastoručnim potpisom potvrđujem</w:t>
                      </w:r>
                    </w:p>
                    <w:p w:rsidR="00EB2C5C" w:rsidRDefault="00B77C1E" w:rsidP="003B0A4D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su podatci navedeni u ovoj prijavi i priloženoj dokumentaciji točni</w:t>
                      </w:r>
                    </w:p>
                    <w:p w:rsidR="00B77C1E" w:rsidRPr="00EA3DC9" w:rsidRDefault="00B77C1E" w:rsidP="003B0A4D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sam upoznat s pravilima upisa</w:t>
                      </w:r>
                    </w:p>
                    <w:p w:rsidR="002E6600" w:rsidRDefault="00EB2C5C" w:rsidP="003B0A4D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sam suglasan da se rezultati preliminarnog razredbenog postupka objave na oglasnim pločama</w:t>
                      </w:r>
                      <w:r w:rsidR="00664B96" w:rsidRPr="00EA3DC9">
                        <w:rPr>
                          <w:rFonts w:ascii="Arial" w:hAnsi="Arial" w:cs="Arial"/>
                        </w:rPr>
                        <w:t xml:space="preserve"> i mrežnim stranicama</w:t>
                      </w:r>
                      <w:r w:rsidRPr="00EA3DC9">
                        <w:rPr>
                          <w:rFonts w:ascii="Arial" w:hAnsi="Arial" w:cs="Arial"/>
                        </w:rPr>
                        <w:t xml:space="preserve"> Fakulteta.</w:t>
                      </w:r>
                    </w:p>
                    <w:p w:rsidR="002E6600" w:rsidRDefault="002E6600" w:rsidP="002E660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EB2C5C" w:rsidRPr="002E6600" w:rsidRDefault="00EB2C5C" w:rsidP="002E660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/>
                        <w:ind w:left="4608" w:firstLine="348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E6600">
                        <w:rPr>
                          <w:rFonts w:ascii="Franklin Gothic Book" w:hAnsi="Franklin Gothic Book"/>
                          <w:b/>
                        </w:rPr>
                        <w:t>_______________________</w:t>
                      </w:r>
                    </w:p>
                    <w:p w:rsidR="00EB2C5C" w:rsidRPr="006F3542" w:rsidRDefault="00EB2C5C" w:rsidP="00EB2C5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64705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2E6600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2E6600">
                        <w:rPr>
                          <w:rFonts w:ascii="Franklin Gothic Book" w:hAnsi="Franklin Gothic Book"/>
                        </w:rPr>
                        <w:tab/>
                        <w:t xml:space="preserve">     </w:t>
                      </w:r>
                      <w:r w:rsidRPr="006F35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Potpis pristupnika</w:t>
                      </w:r>
                    </w:p>
                    <w:p w:rsidR="00EB2C5C" w:rsidRDefault="00EB2C5C"/>
                  </w:txbxContent>
                </v:textbox>
                <w10:wrap anchorx="margin"/>
              </v:shape>
            </w:pict>
          </mc:Fallback>
        </mc:AlternateContent>
      </w:r>
    </w:p>
    <w:p w:rsidR="00DC32A1" w:rsidRPr="007737FB" w:rsidRDefault="00DC32A1" w:rsidP="007E6CB2">
      <w:pPr>
        <w:spacing w:line="360" w:lineRule="auto"/>
        <w:jc w:val="both"/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664B96" w:rsidRPr="007737FB" w:rsidRDefault="00664B96" w:rsidP="00664B96">
      <w:pPr>
        <w:rPr>
          <w:rFonts w:ascii="Arial" w:hAnsi="Arial" w:cs="Arial"/>
        </w:rPr>
      </w:pPr>
    </w:p>
    <w:p w:rsidR="0060067B" w:rsidRPr="007737FB" w:rsidRDefault="0060067B" w:rsidP="00664B96">
      <w:pPr>
        <w:rPr>
          <w:rFonts w:ascii="Arial" w:hAnsi="Arial" w:cs="Arial"/>
        </w:rPr>
      </w:pPr>
    </w:p>
    <w:p w:rsidR="003B0A4D" w:rsidRDefault="003B0A4D" w:rsidP="00664B96">
      <w:pPr>
        <w:rPr>
          <w:rFonts w:ascii="Arial" w:hAnsi="Arial" w:cs="Arial"/>
          <w:sz w:val="20"/>
          <w:szCs w:val="20"/>
        </w:rPr>
      </w:pPr>
    </w:p>
    <w:p w:rsidR="003B0A4D" w:rsidRDefault="003B0A4D" w:rsidP="00664B96">
      <w:pPr>
        <w:rPr>
          <w:rFonts w:ascii="Arial" w:hAnsi="Arial" w:cs="Arial"/>
          <w:sz w:val="20"/>
          <w:szCs w:val="20"/>
        </w:rPr>
      </w:pPr>
    </w:p>
    <w:p w:rsidR="003B0A4D" w:rsidRDefault="003B0A4D" w:rsidP="00664B96">
      <w:pPr>
        <w:rPr>
          <w:rFonts w:ascii="Arial" w:hAnsi="Arial" w:cs="Arial"/>
          <w:sz w:val="20"/>
          <w:szCs w:val="20"/>
        </w:rPr>
      </w:pPr>
    </w:p>
    <w:p w:rsidR="0060067B" w:rsidRDefault="00664B96" w:rsidP="00664B96">
      <w:pPr>
        <w:rPr>
          <w:rFonts w:ascii="Arial" w:hAnsi="Arial" w:cs="Arial"/>
          <w:sz w:val="20"/>
          <w:szCs w:val="20"/>
        </w:rPr>
      </w:pPr>
      <w:r w:rsidRPr="007737FB">
        <w:rPr>
          <w:rFonts w:ascii="Arial" w:hAnsi="Arial" w:cs="Arial"/>
          <w:sz w:val="20"/>
          <w:szCs w:val="20"/>
        </w:rPr>
        <w:t>Šifre sveučilišnih diplomskih studija na Kemijskom odsjeku PMF-a</w:t>
      </w:r>
      <w:r w:rsidR="001C6698">
        <w:rPr>
          <w:rFonts w:ascii="Arial" w:hAnsi="Arial" w:cs="Arial"/>
          <w:sz w:val="20"/>
          <w:szCs w:val="20"/>
        </w:rPr>
        <w:t>:</w:t>
      </w:r>
    </w:p>
    <w:p w:rsidR="00B77C1E" w:rsidRPr="007737FB" w:rsidRDefault="00B77C1E" w:rsidP="00664B96">
      <w:pPr>
        <w:rPr>
          <w:rFonts w:ascii="Arial" w:hAnsi="Arial" w:cs="Arial"/>
          <w:sz w:val="20"/>
          <w:szCs w:val="20"/>
        </w:rPr>
      </w:pPr>
    </w:p>
    <w:tbl>
      <w:tblPr>
        <w:tblW w:w="9070" w:type="dxa"/>
        <w:tblInd w:w="108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3B6728" w:rsidRPr="003B0A4D" w:rsidTr="003B6728">
        <w:tc>
          <w:tcPr>
            <w:tcW w:w="4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6728" w:rsidRPr="003B0A4D" w:rsidRDefault="003B6728" w:rsidP="00D02D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Studij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6728" w:rsidRPr="003B0A4D" w:rsidRDefault="003B6728" w:rsidP="00D02D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Grane</w:t>
            </w:r>
          </w:p>
        </w:tc>
      </w:tr>
      <w:tr w:rsidR="003B6728" w:rsidRPr="007737FB" w:rsidTr="003B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28" w:rsidRPr="007737FB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7737FB">
              <w:rPr>
                <w:rFonts w:ascii="Arial" w:hAnsi="Arial" w:cs="Arial"/>
                <w:sz w:val="20"/>
                <w:szCs w:val="20"/>
              </w:rPr>
              <w:t>Kemija, smjer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737FB">
              <w:rPr>
                <w:rFonts w:ascii="Arial" w:hAnsi="Arial" w:cs="Arial"/>
                <w:sz w:val="20"/>
                <w:szCs w:val="20"/>
              </w:rPr>
              <w:t xml:space="preserve"> istraživački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28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3B6728">
              <w:rPr>
                <w:rFonts w:ascii="Arial" w:hAnsi="Arial" w:cs="Arial"/>
                <w:sz w:val="20"/>
                <w:szCs w:val="20"/>
              </w:rPr>
              <w:t>Analitička i fizikalna kemija</w:t>
            </w:r>
          </w:p>
          <w:p w:rsidR="003B6728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Pr="003B0A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3B6728">
              <w:rPr>
                <w:rFonts w:ascii="Arial" w:hAnsi="Arial" w:cs="Arial"/>
                <w:sz w:val="20"/>
                <w:szCs w:val="20"/>
              </w:rPr>
              <w:t>Analitička i anorganska kemija</w:t>
            </w:r>
          </w:p>
          <w:p w:rsidR="003B6728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3B6728">
              <w:rPr>
                <w:rFonts w:ascii="Arial" w:hAnsi="Arial" w:cs="Arial"/>
                <w:sz w:val="20"/>
                <w:szCs w:val="20"/>
              </w:rPr>
              <w:t>Analitička kemija i biokemija</w:t>
            </w:r>
          </w:p>
          <w:p w:rsidR="003B6728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 xml:space="preserve">54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3B6728">
              <w:rPr>
                <w:rFonts w:ascii="Arial" w:hAnsi="Arial" w:cs="Arial"/>
                <w:sz w:val="20"/>
                <w:szCs w:val="20"/>
              </w:rPr>
              <w:t>Analitička i organska kemija</w:t>
            </w:r>
          </w:p>
          <w:p w:rsidR="003B6728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3B6728">
              <w:rPr>
                <w:rFonts w:ascii="Arial" w:hAnsi="Arial" w:cs="Arial"/>
                <w:sz w:val="20"/>
                <w:szCs w:val="20"/>
              </w:rPr>
              <w:t>Anorganska kemija i biokemija</w:t>
            </w:r>
          </w:p>
          <w:p w:rsidR="003B6728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3B6728">
              <w:rPr>
                <w:rFonts w:ascii="Arial" w:hAnsi="Arial" w:cs="Arial"/>
                <w:sz w:val="20"/>
                <w:szCs w:val="20"/>
              </w:rPr>
              <w:t>Anorganska i fizikalna kemija</w:t>
            </w:r>
          </w:p>
          <w:p w:rsidR="003B6728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 xml:space="preserve">57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3B6728">
              <w:rPr>
                <w:rFonts w:ascii="Arial" w:hAnsi="Arial" w:cs="Arial"/>
                <w:sz w:val="20"/>
                <w:szCs w:val="20"/>
              </w:rPr>
              <w:t>Anorganska i organska kemija</w:t>
            </w:r>
          </w:p>
          <w:p w:rsidR="003B6728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3B6728">
              <w:rPr>
                <w:rFonts w:ascii="Arial" w:hAnsi="Arial" w:cs="Arial"/>
                <w:sz w:val="20"/>
                <w:szCs w:val="20"/>
              </w:rPr>
              <w:t>Biokemija i fizikalna kemija</w:t>
            </w:r>
          </w:p>
          <w:p w:rsidR="003B6728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3B6728">
              <w:rPr>
                <w:rFonts w:ascii="Arial" w:hAnsi="Arial" w:cs="Arial"/>
                <w:sz w:val="20"/>
                <w:szCs w:val="20"/>
              </w:rPr>
              <w:t>Biokemija i organska kemija</w:t>
            </w:r>
          </w:p>
          <w:p w:rsidR="003B6728" w:rsidRPr="007737FB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3B6728">
              <w:rPr>
                <w:rFonts w:ascii="Arial" w:hAnsi="Arial" w:cs="Arial"/>
                <w:sz w:val="20"/>
                <w:szCs w:val="20"/>
              </w:rPr>
              <w:t>Fizikalna i organska kemija</w:t>
            </w:r>
          </w:p>
        </w:tc>
      </w:tr>
      <w:tr w:rsidR="003B6728" w:rsidRPr="007737FB" w:rsidTr="003B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28" w:rsidRPr="007737FB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A4D">
              <w:rPr>
                <w:rFonts w:ascii="Arial" w:hAnsi="Arial" w:cs="Arial"/>
                <w:b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7737FB">
              <w:rPr>
                <w:rFonts w:ascii="Arial" w:hAnsi="Arial" w:cs="Arial"/>
                <w:sz w:val="20"/>
                <w:szCs w:val="20"/>
              </w:rPr>
              <w:t>Kemija, smjer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737FB">
              <w:rPr>
                <w:rFonts w:ascii="Arial" w:hAnsi="Arial" w:cs="Arial"/>
                <w:sz w:val="20"/>
                <w:szCs w:val="20"/>
              </w:rPr>
              <w:t xml:space="preserve"> nastavnički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6728" w:rsidRPr="007737FB" w:rsidRDefault="003B6728" w:rsidP="003B0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A1" w:rsidRPr="00FE465E" w:rsidRDefault="00DC32A1" w:rsidP="006F3542">
      <w:pPr>
        <w:rPr>
          <w:rFonts w:ascii="Arial" w:hAnsi="Arial" w:cs="Arial"/>
          <w:sz w:val="20"/>
          <w:szCs w:val="20"/>
          <w:lang w:val="de-DE"/>
        </w:rPr>
      </w:pPr>
    </w:p>
    <w:sectPr w:rsidR="00DC32A1" w:rsidRPr="00FE465E" w:rsidSect="00FE465E">
      <w:footerReference w:type="default" r:id="rId8"/>
      <w:headerReference w:type="first" r:id="rId9"/>
      <w:pgSz w:w="11906" w:h="16838"/>
      <w:pgMar w:top="96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13" w:rsidRDefault="001B1613" w:rsidP="00E15801">
      <w:r>
        <w:separator/>
      </w:r>
    </w:p>
  </w:endnote>
  <w:endnote w:type="continuationSeparator" w:id="0">
    <w:p w:rsidR="001B1613" w:rsidRDefault="001B1613" w:rsidP="00E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81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1874" w:rsidRPr="00151FC0" w:rsidRDefault="000D7A8E">
        <w:pPr>
          <w:pStyle w:val="Footer"/>
          <w:jc w:val="center"/>
          <w:rPr>
            <w:rFonts w:ascii="Arial" w:hAnsi="Arial" w:cs="Arial"/>
          </w:rPr>
        </w:pPr>
        <w:r w:rsidRPr="00151FC0">
          <w:rPr>
            <w:rFonts w:ascii="Arial" w:hAnsi="Arial" w:cs="Arial"/>
          </w:rPr>
          <w:fldChar w:fldCharType="begin"/>
        </w:r>
        <w:r w:rsidRPr="00151FC0">
          <w:rPr>
            <w:rFonts w:ascii="Arial" w:hAnsi="Arial" w:cs="Arial"/>
          </w:rPr>
          <w:instrText xml:space="preserve"> PAGE   \* MERGEFORMAT </w:instrText>
        </w:r>
        <w:r w:rsidRPr="00151FC0">
          <w:rPr>
            <w:rFonts w:ascii="Arial" w:hAnsi="Arial" w:cs="Arial"/>
          </w:rPr>
          <w:fldChar w:fldCharType="separate"/>
        </w:r>
        <w:r w:rsidR="00A86856">
          <w:rPr>
            <w:rFonts w:ascii="Arial" w:hAnsi="Arial" w:cs="Arial"/>
            <w:noProof/>
          </w:rPr>
          <w:t>2</w:t>
        </w:r>
        <w:r w:rsidRPr="00151FC0">
          <w:rPr>
            <w:rFonts w:ascii="Arial" w:hAnsi="Arial" w:cs="Arial"/>
            <w:noProof/>
          </w:rPr>
          <w:fldChar w:fldCharType="end"/>
        </w:r>
      </w:p>
    </w:sdtContent>
  </w:sdt>
  <w:p w:rsidR="006C7261" w:rsidRPr="00793963" w:rsidRDefault="006C7261" w:rsidP="0079396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13" w:rsidRDefault="001B1613" w:rsidP="00E15801">
      <w:r>
        <w:separator/>
      </w:r>
    </w:p>
  </w:footnote>
  <w:footnote w:type="continuationSeparator" w:id="0">
    <w:p w:rsidR="001B1613" w:rsidRDefault="001B1613" w:rsidP="00E1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616"/>
      <w:tblW w:w="5000" w:type="pct"/>
      <w:tblBorders>
        <w:bottom w:val="single" w:sz="18" w:space="0" w:color="4F81BD"/>
      </w:tblBorders>
      <w:tblCellMar>
        <w:top w:w="113" w:type="dxa"/>
        <w:bottom w:w="113" w:type="dxa"/>
      </w:tblCellMar>
      <w:tblLook w:val="0000" w:firstRow="0" w:lastRow="0" w:firstColumn="0" w:lastColumn="0" w:noHBand="0" w:noVBand="0"/>
    </w:tblPr>
    <w:tblGrid>
      <w:gridCol w:w="4150"/>
      <w:gridCol w:w="4922"/>
    </w:tblGrid>
    <w:tr w:rsidR="006C7261" w:rsidRPr="00F77627" w:rsidTr="00ED35C0">
      <w:trPr>
        <w:trHeight w:val="1276"/>
      </w:trPr>
      <w:tc>
        <w:tcPr>
          <w:tcW w:w="2287" w:type="pct"/>
          <w:vAlign w:val="center"/>
        </w:tcPr>
        <w:p w:rsidR="006C7261" w:rsidRPr="009D12C5" w:rsidRDefault="00ED35C0" w:rsidP="00ED35C0">
          <w:pPr>
            <w:pStyle w:val="Header"/>
            <w:spacing w:line="240" w:lineRule="auto"/>
            <w:rPr>
              <w:rFonts w:ascii="Calibri" w:hAnsi="Calibri"/>
              <w:sz w:val="32"/>
              <w:szCs w:val="22"/>
              <w:lang w:val="en-US" w:eastAsia="en-US" w:bidi="en-US"/>
            </w:rPr>
          </w:pP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00571" cy="914400"/>
                <wp:effectExtent l="19050" t="0" r="0" b="0"/>
                <wp:docPr id="38" name="Picture 6" descr="PMF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F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7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32"/>
              <w:szCs w:val="22"/>
              <w:lang w:val="en-US" w:eastAsia="en-US" w:bidi="en-US"/>
            </w:rPr>
            <w:t xml:space="preserve">    </w:t>
          </w: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17989" cy="914400"/>
                <wp:effectExtent l="19050" t="0" r="0" b="0"/>
                <wp:docPr id="39" name="Picture 39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98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SVEUČILIŠTE U ZAGREBU</w:t>
          </w:r>
        </w:p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PRIRODOSLOVNO-MATEMATIČKI FAKULTET</w:t>
          </w:r>
        </w:p>
        <w:p w:rsidR="006C7261" w:rsidRPr="00F77627" w:rsidRDefault="00FD38D9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36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32"/>
              <w:szCs w:val="22"/>
              <w:lang w:eastAsia="en-US" w:bidi="en-US"/>
            </w:rPr>
            <w:t>KEMIJSKI</w:t>
          </w:r>
          <w:r w:rsidR="006C7261" w:rsidRPr="00F77627">
            <w:rPr>
              <w:rFonts w:ascii="Arial" w:hAnsi="Arial" w:cs="Arial"/>
              <w:sz w:val="32"/>
              <w:szCs w:val="22"/>
              <w:lang w:eastAsia="en-US" w:bidi="en-US"/>
            </w:rPr>
            <w:t xml:space="preserve"> ODSJEK</w:t>
          </w:r>
        </w:p>
        <w:p w:rsidR="000A464D" w:rsidRPr="00F77627" w:rsidRDefault="007C15B9" w:rsidP="000A464D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highlight w:val="yellow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Ured za studente</w:t>
          </w:r>
        </w:p>
        <w:p w:rsidR="000A464D" w:rsidRPr="00F77627" w:rsidRDefault="001625A5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>Horvatovac 102a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sym w:font="Wingdings" w:char="F077"/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10</w:t>
          </w: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>000 Zagreb</w:t>
          </w:r>
        </w:p>
        <w:p w:rsidR="000512C8" w:rsidRPr="00F77627" w:rsidRDefault="00F77627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tel +385 1 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4606 035 </w:t>
          </w:r>
          <w:r w:rsidR="006C7261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hyperlink r:id="rId3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referada@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chem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.pmf.hr</w:t>
            </w:r>
          </w:hyperlink>
        </w:p>
        <w:p w:rsidR="006C7261" w:rsidRPr="00F77627" w:rsidRDefault="001B1613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hyperlink r:id="rId4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http://www.pmf.unizg.hr/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 xml:space="preserve">chem </w:t>
            </w:r>
          </w:hyperlink>
        </w:p>
      </w:tc>
    </w:tr>
  </w:tbl>
  <w:p w:rsidR="006C7261" w:rsidRDefault="006C7261" w:rsidP="00FE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E85"/>
    <w:multiLevelType w:val="hybridMultilevel"/>
    <w:tmpl w:val="98BA8F26"/>
    <w:lvl w:ilvl="0" w:tplc="220C83C8">
      <w:start w:val="1"/>
      <w:numFmt w:val="decimal"/>
      <w:pStyle w:val="Povjerenstvo"/>
      <w:lvlText w:val="(%1)"/>
      <w:lvlJc w:val="righ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A656EE"/>
    <w:multiLevelType w:val="hybridMultilevel"/>
    <w:tmpl w:val="1BBC5498"/>
    <w:lvl w:ilvl="0" w:tplc="C76064B4">
      <w:start w:val="1"/>
      <w:numFmt w:val="upperRoman"/>
      <w:pStyle w:val="Podtok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9C3"/>
    <w:multiLevelType w:val="hybridMultilevel"/>
    <w:tmpl w:val="1E146FE0"/>
    <w:lvl w:ilvl="0" w:tplc="4CBEA2A2">
      <w:start w:val="1"/>
      <w:numFmt w:val="upperLetter"/>
      <w:pStyle w:val="Rad"/>
      <w:lvlText w:val="%1."/>
      <w:lvlJc w:val="left"/>
      <w:pPr>
        <w:ind w:left="81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30437E3"/>
    <w:multiLevelType w:val="multilevel"/>
    <w:tmpl w:val="055A8DD0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530928"/>
    <w:multiLevelType w:val="hybridMultilevel"/>
    <w:tmpl w:val="588A3FE8"/>
    <w:lvl w:ilvl="0" w:tplc="1D3257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D7D2D"/>
    <w:multiLevelType w:val="hybridMultilevel"/>
    <w:tmpl w:val="5A0A9B48"/>
    <w:lvl w:ilvl="0" w:tplc="413E6D9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4"/>
    <w:rsid w:val="00006B6E"/>
    <w:rsid w:val="00015F0D"/>
    <w:rsid w:val="000255D6"/>
    <w:rsid w:val="00037937"/>
    <w:rsid w:val="000422E1"/>
    <w:rsid w:val="000512C8"/>
    <w:rsid w:val="00053BAC"/>
    <w:rsid w:val="000722B9"/>
    <w:rsid w:val="00080B6E"/>
    <w:rsid w:val="00081A7E"/>
    <w:rsid w:val="00081F25"/>
    <w:rsid w:val="00082FF9"/>
    <w:rsid w:val="000832D4"/>
    <w:rsid w:val="00086AFF"/>
    <w:rsid w:val="000937F2"/>
    <w:rsid w:val="000A275A"/>
    <w:rsid w:val="000A464D"/>
    <w:rsid w:val="000C5914"/>
    <w:rsid w:val="000C6EDB"/>
    <w:rsid w:val="000D7A8E"/>
    <w:rsid w:val="000E2ADC"/>
    <w:rsid w:val="000E69FE"/>
    <w:rsid w:val="000F2AD6"/>
    <w:rsid w:val="000F44F4"/>
    <w:rsid w:val="00105D6E"/>
    <w:rsid w:val="00112378"/>
    <w:rsid w:val="0011466B"/>
    <w:rsid w:val="00117D57"/>
    <w:rsid w:val="00122FC8"/>
    <w:rsid w:val="00142431"/>
    <w:rsid w:val="00151528"/>
    <w:rsid w:val="00151FC0"/>
    <w:rsid w:val="00155BEA"/>
    <w:rsid w:val="001607F9"/>
    <w:rsid w:val="001625A5"/>
    <w:rsid w:val="00163472"/>
    <w:rsid w:val="00164705"/>
    <w:rsid w:val="00165855"/>
    <w:rsid w:val="00166793"/>
    <w:rsid w:val="00190FCD"/>
    <w:rsid w:val="001939E5"/>
    <w:rsid w:val="00194189"/>
    <w:rsid w:val="0019455A"/>
    <w:rsid w:val="0019470B"/>
    <w:rsid w:val="00194E10"/>
    <w:rsid w:val="001960B6"/>
    <w:rsid w:val="001A667F"/>
    <w:rsid w:val="001B1613"/>
    <w:rsid w:val="001B6C4B"/>
    <w:rsid w:val="001B7A40"/>
    <w:rsid w:val="001C56C8"/>
    <w:rsid w:val="001C6698"/>
    <w:rsid w:val="001E3CA7"/>
    <w:rsid w:val="001F5471"/>
    <w:rsid w:val="001F564B"/>
    <w:rsid w:val="0020427E"/>
    <w:rsid w:val="00220735"/>
    <w:rsid w:val="00256A84"/>
    <w:rsid w:val="00256CA5"/>
    <w:rsid w:val="00263372"/>
    <w:rsid w:val="00266A72"/>
    <w:rsid w:val="00280055"/>
    <w:rsid w:val="00280F41"/>
    <w:rsid w:val="00281AD9"/>
    <w:rsid w:val="00283594"/>
    <w:rsid w:val="00284ACA"/>
    <w:rsid w:val="002A2308"/>
    <w:rsid w:val="002B1589"/>
    <w:rsid w:val="002B1A07"/>
    <w:rsid w:val="002C1597"/>
    <w:rsid w:val="002C1DDB"/>
    <w:rsid w:val="002D2F36"/>
    <w:rsid w:val="002D64EF"/>
    <w:rsid w:val="002D67E7"/>
    <w:rsid w:val="002E6600"/>
    <w:rsid w:val="002E67C0"/>
    <w:rsid w:val="002E79A5"/>
    <w:rsid w:val="002F43D4"/>
    <w:rsid w:val="002F4CED"/>
    <w:rsid w:val="003038B0"/>
    <w:rsid w:val="00305FC1"/>
    <w:rsid w:val="00313810"/>
    <w:rsid w:val="00317257"/>
    <w:rsid w:val="00342620"/>
    <w:rsid w:val="003610FD"/>
    <w:rsid w:val="00361289"/>
    <w:rsid w:val="003628D4"/>
    <w:rsid w:val="00372C0F"/>
    <w:rsid w:val="003731FA"/>
    <w:rsid w:val="00382305"/>
    <w:rsid w:val="00384CEF"/>
    <w:rsid w:val="0038782F"/>
    <w:rsid w:val="003B079B"/>
    <w:rsid w:val="003B0A4D"/>
    <w:rsid w:val="003B1AC7"/>
    <w:rsid w:val="003B6728"/>
    <w:rsid w:val="003C164E"/>
    <w:rsid w:val="003C3517"/>
    <w:rsid w:val="003D3172"/>
    <w:rsid w:val="003D6977"/>
    <w:rsid w:val="003E4CF4"/>
    <w:rsid w:val="003F175A"/>
    <w:rsid w:val="004042AD"/>
    <w:rsid w:val="004079C4"/>
    <w:rsid w:val="00413414"/>
    <w:rsid w:val="00426CE7"/>
    <w:rsid w:val="00430233"/>
    <w:rsid w:val="00440B12"/>
    <w:rsid w:val="004416CA"/>
    <w:rsid w:val="00443CF9"/>
    <w:rsid w:val="004468E9"/>
    <w:rsid w:val="004521C6"/>
    <w:rsid w:val="00462BF2"/>
    <w:rsid w:val="00464DBB"/>
    <w:rsid w:val="0047045E"/>
    <w:rsid w:val="0048078C"/>
    <w:rsid w:val="00481000"/>
    <w:rsid w:val="00484B22"/>
    <w:rsid w:val="004863E4"/>
    <w:rsid w:val="00491CEF"/>
    <w:rsid w:val="00492CAF"/>
    <w:rsid w:val="00495EF7"/>
    <w:rsid w:val="004A2B96"/>
    <w:rsid w:val="004A7CC8"/>
    <w:rsid w:val="004C25EA"/>
    <w:rsid w:val="004C35BC"/>
    <w:rsid w:val="004C5A4A"/>
    <w:rsid w:val="004D1874"/>
    <w:rsid w:val="004E7585"/>
    <w:rsid w:val="004F30CA"/>
    <w:rsid w:val="00503686"/>
    <w:rsid w:val="005055F0"/>
    <w:rsid w:val="005072A3"/>
    <w:rsid w:val="005106A2"/>
    <w:rsid w:val="0051721D"/>
    <w:rsid w:val="00536618"/>
    <w:rsid w:val="00545AE4"/>
    <w:rsid w:val="00570133"/>
    <w:rsid w:val="0057745A"/>
    <w:rsid w:val="00584657"/>
    <w:rsid w:val="00592B40"/>
    <w:rsid w:val="005A175F"/>
    <w:rsid w:val="005A461B"/>
    <w:rsid w:val="005A4A95"/>
    <w:rsid w:val="005A7DF2"/>
    <w:rsid w:val="005B3583"/>
    <w:rsid w:val="005B5671"/>
    <w:rsid w:val="005B5D14"/>
    <w:rsid w:val="005B6136"/>
    <w:rsid w:val="005C1BDF"/>
    <w:rsid w:val="005D4B16"/>
    <w:rsid w:val="005D5BF3"/>
    <w:rsid w:val="005D6476"/>
    <w:rsid w:val="005D7BE4"/>
    <w:rsid w:val="005E1703"/>
    <w:rsid w:val="005E260D"/>
    <w:rsid w:val="005E3BEA"/>
    <w:rsid w:val="005E4890"/>
    <w:rsid w:val="005F2969"/>
    <w:rsid w:val="0060067B"/>
    <w:rsid w:val="00603795"/>
    <w:rsid w:val="00603C67"/>
    <w:rsid w:val="00605FB8"/>
    <w:rsid w:val="006117F5"/>
    <w:rsid w:val="00631F41"/>
    <w:rsid w:val="0063795F"/>
    <w:rsid w:val="00664B96"/>
    <w:rsid w:val="00671418"/>
    <w:rsid w:val="00671773"/>
    <w:rsid w:val="00671CB3"/>
    <w:rsid w:val="00674713"/>
    <w:rsid w:val="00675815"/>
    <w:rsid w:val="00680391"/>
    <w:rsid w:val="00681BDC"/>
    <w:rsid w:val="006841D5"/>
    <w:rsid w:val="0068457E"/>
    <w:rsid w:val="00691758"/>
    <w:rsid w:val="006A3B9E"/>
    <w:rsid w:val="006A5E7E"/>
    <w:rsid w:val="006B1515"/>
    <w:rsid w:val="006B30F5"/>
    <w:rsid w:val="006C7261"/>
    <w:rsid w:val="006D6353"/>
    <w:rsid w:val="006F3542"/>
    <w:rsid w:val="00725166"/>
    <w:rsid w:val="00725FE4"/>
    <w:rsid w:val="0072782E"/>
    <w:rsid w:val="00734A52"/>
    <w:rsid w:val="00743056"/>
    <w:rsid w:val="00745597"/>
    <w:rsid w:val="0075332B"/>
    <w:rsid w:val="00760540"/>
    <w:rsid w:val="007737FB"/>
    <w:rsid w:val="00774C2C"/>
    <w:rsid w:val="007773FA"/>
    <w:rsid w:val="0078789E"/>
    <w:rsid w:val="007922E2"/>
    <w:rsid w:val="00793963"/>
    <w:rsid w:val="00795DB7"/>
    <w:rsid w:val="00796A0C"/>
    <w:rsid w:val="007A11CD"/>
    <w:rsid w:val="007B240F"/>
    <w:rsid w:val="007B3FAF"/>
    <w:rsid w:val="007B51FA"/>
    <w:rsid w:val="007C15B9"/>
    <w:rsid w:val="007C2647"/>
    <w:rsid w:val="007C3725"/>
    <w:rsid w:val="007C6D06"/>
    <w:rsid w:val="007D387A"/>
    <w:rsid w:val="007D710B"/>
    <w:rsid w:val="007E5828"/>
    <w:rsid w:val="007E6CB2"/>
    <w:rsid w:val="007E75EE"/>
    <w:rsid w:val="007F2682"/>
    <w:rsid w:val="00802FF8"/>
    <w:rsid w:val="008060D6"/>
    <w:rsid w:val="008274CE"/>
    <w:rsid w:val="00834C87"/>
    <w:rsid w:val="00844FE2"/>
    <w:rsid w:val="00854114"/>
    <w:rsid w:val="00856D4C"/>
    <w:rsid w:val="00862C71"/>
    <w:rsid w:val="008640BE"/>
    <w:rsid w:val="00871BA6"/>
    <w:rsid w:val="00872343"/>
    <w:rsid w:val="008753EF"/>
    <w:rsid w:val="008828FC"/>
    <w:rsid w:val="00884314"/>
    <w:rsid w:val="008857D5"/>
    <w:rsid w:val="008960D1"/>
    <w:rsid w:val="00896FD2"/>
    <w:rsid w:val="008A173C"/>
    <w:rsid w:val="008A1DD1"/>
    <w:rsid w:val="008A6D31"/>
    <w:rsid w:val="008B5C00"/>
    <w:rsid w:val="008C0B70"/>
    <w:rsid w:val="008D380E"/>
    <w:rsid w:val="008E2361"/>
    <w:rsid w:val="008E5D29"/>
    <w:rsid w:val="0091422D"/>
    <w:rsid w:val="00915E7B"/>
    <w:rsid w:val="00920689"/>
    <w:rsid w:val="00921625"/>
    <w:rsid w:val="00922FCF"/>
    <w:rsid w:val="00923368"/>
    <w:rsid w:val="009378B6"/>
    <w:rsid w:val="009413E6"/>
    <w:rsid w:val="009477FE"/>
    <w:rsid w:val="00961AD4"/>
    <w:rsid w:val="00962771"/>
    <w:rsid w:val="00986A81"/>
    <w:rsid w:val="009965EC"/>
    <w:rsid w:val="009A68E0"/>
    <w:rsid w:val="009D12C5"/>
    <w:rsid w:val="009D3B1B"/>
    <w:rsid w:val="009D3C96"/>
    <w:rsid w:val="009D7C74"/>
    <w:rsid w:val="009E1A93"/>
    <w:rsid w:val="009E4312"/>
    <w:rsid w:val="009E60E4"/>
    <w:rsid w:val="009F20CF"/>
    <w:rsid w:val="009F3708"/>
    <w:rsid w:val="009F706B"/>
    <w:rsid w:val="009F7509"/>
    <w:rsid w:val="009F7F54"/>
    <w:rsid w:val="00A11F75"/>
    <w:rsid w:val="00A1501B"/>
    <w:rsid w:val="00A31AAF"/>
    <w:rsid w:val="00A40E64"/>
    <w:rsid w:val="00A43DA1"/>
    <w:rsid w:val="00A5697E"/>
    <w:rsid w:val="00A6096C"/>
    <w:rsid w:val="00A724E4"/>
    <w:rsid w:val="00A802CB"/>
    <w:rsid w:val="00A85AB0"/>
    <w:rsid w:val="00A8665C"/>
    <w:rsid w:val="00A86856"/>
    <w:rsid w:val="00AC2CBE"/>
    <w:rsid w:val="00AD1FED"/>
    <w:rsid w:val="00AD2F3F"/>
    <w:rsid w:val="00AD4DB0"/>
    <w:rsid w:val="00AD5A89"/>
    <w:rsid w:val="00AD6FFB"/>
    <w:rsid w:val="00AE6221"/>
    <w:rsid w:val="00AE65F4"/>
    <w:rsid w:val="00B03976"/>
    <w:rsid w:val="00B14D11"/>
    <w:rsid w:val="00B2675D"/>
    <w:rsid w:val="00B428D8"/>
    <w:rsid w:val="00B45D17"/>
    <w:rsid w:val="00B46CC4"/>
    <w:rsid w:val="00B568BB"/>
    <w:rsid w:val="00B72DE7"/>
    <w:rsid w:val="00B759F2"/>
    <w:rsid w:val="00B7628F"/>
    <w:rsid w:val="00B77C1E"/>
    <w:rsid w:val="00B922C6"/>
    <w:rsid w:val="00B941F7"/>
    <w:rsid w:val="00BB3200"/>
    <w:rsid w:val="00BB7CA3"/>
    <w:rsid w:val="00BC2BAD"/>
    <w:rsid w:val="00BC767F"/>
    <w:rsid w:val="00BD07EE"/>
    <w:rsid w:val="00BE5C0B"/>
    <w:rsid w:val="00C03E77"/>
    <w:rsid w:val="00C073DA"/>
    <w:rsid w:val="00C21A8E"/>
    <w:rsid w:val="00C3138B"/>
    <w:rsid w:val="00C3337D"/>
    <w:rsid w:val="00C53A19"/>
    <w:rsid w:val="00C65055"/>
    <w:rsid w:val="00C74CE0"/>
    <w:rsid w:val="00C76EB0"/>
    <w:rsid w:val="00C81DBC"/>
    <w:rsid w:val="00C840C0"/>
    <w:rsid w:val="00C9009C"/>
    <w:rsid w:val="00CC76BB"/>
    <w:rsid w:val="00CD3956"/>
    <w:rsid w:val="00CD589E"/>
    <w:rsid w:val="00CE3F82"/>
    <w:rsid w:val="00CE65C8"/>
    <w:rsid w:val="00D02D4C"/>
    <w:rsid w:val="00D1310D"/>
    <w:rsid w:val="00D155FB"/>
    <w:rsid w:val="00D25BB5"/>
    <w:rsid w:val="00D303A1"/>
    <w:rsid w:val="00D3562F"/>
    <w:rsid w:val="00D35941"/>
    <w:rsid w:val="00D50AEC"/>
    <w:rsid w:val="00D662C8"/>
    <w:rsid w:val="00D70F5D"/>
    <w:rsid w:val="00D72BDC"/>
    <w:rsid w:val="00D74ED7"/>
    <w:rsid w:val="00D85CE8"/>
    <w:rsid w:val="00D87C63"/>
    <w:rsid w:val="00D87E49"/>
    <w:rsid w:val="00D9241A"/>
    <w:rsid w:val="00D93DCF"/>
    <w:rsid w:val="00D94406"/>
    <w:rsid w:val="00DA4FA5"/>
    <w:rsid w:val="00DA7AE3"/>
    <w:rsid w:val="00DB024E"/>
    <w:rsid w:val="00DB44B5"/>
    <w:rsid w:val="00DB6885"/>
    <w:rsid w:val="00DB6AE0"/>
    <w:rsid w:val="00DC2FB4"/>
    <w:rsid w:val="00DC32A1"/>
    <w:rsid w:val="00DE6DEA"/>
    <w:rsid w:val="00E02D82"/>
    <w:rsid w:val="00E076D7"/>
    <w:rsid w:val="00E10191"/>
    <w:rsid w:val="00E134B8"/>
    <w:rsid w:val="00E1376B"/>
    <w:rsid w:val="00E15801"/>
    <w:rsid w:val="00E21D3D"/>
    <w:rsid w:val="00E2203B"/>
    <w:rsid w:val="00E26EC8"/>
    <w:rsid w:val="00E34A53"/>
    <w:rsid w:val="00E423C1"/>
    <w:rsid w:val="00E44811"/>
    <w:rsid w:val="00E44AA2"/>
    <w:rsid w:val="00E5664B"/>
    <w:rsid w:val="00E80B4F"/>
    <w:rsid w:val="00E828B3"/>
    <w:rsid w:val="00E82997"/>
    <w:rsid w:val="00EA36BD"/>
    <w:rsid w:val="00EA3DC9"/>
    <w:rsid w:val="00EB2C5C"/>
    <w:rsid w:val="00EB7632"/>
    <w:rsid w:val="00EC1B4A"/>
    <w:rsid w:val="00EC4A8B"/>
    <w:rsid w:val="00ED35C0"/>
    <w:rsid w:val="00EE02B0"/>
    <w:rsid w:val="00EE1551"/>
    <w:rsid w:val="00EE1F57"/>
    <w:rsid w:val="00EF29D8"/>
    <w:rsid w:val="00EF3B0C"/>
    <w:rsid w:val="00EF74F2"/>
    <w:rsid w:val="00F11A31"/>
    <w:rsid w:val="00F13553"/>
    <w:rsid w:val="00F16CFA"/>
    <w:rsid w:val="00F2091A"/>
    <w:rsid w:val="00F20BBB"/>
    <w:rsid w:val="00F25FB1"/>
    <w:rsid w:val="00F303F9"/>
    <w:rsid w:val="00F307D5"/>
    <w:rsid w:val="00F325B4"/>
    <w:rsid w:val="00F52FED"/>
    <w:rsid w:val="00F659DB"/>
    <w:rsid w:val="00F65E76"/>
    <w:rsid w:val="00F66966"/>
    <w:rsid w:val="00F67113"/>
    <w:rsid w:val="00F70221"/>
    <w:rsid w:val="00F7438D"/>
    <w:rsid w:val="00F743F1"/>
    <w:rsid w:val="00F77627"/>
    <w:rsid w:val="00F77A68"/>
    <w:rsid w:val="00F83314"/>
    <w:rsid w:val="00F83466"/>
    <w:rsid w:val="00F870A1"/>
    <w:rsid w:val="00FA6313"/>
    <w:rsid w:val="00FC2802"/>
    <w:rsid w:val="00FC61A3"/>
    <w:rsid w:val="00FC71B6"/>
    <w:rsid w:val="00FC743E"/>
    <w:rsid w:val="00FD38D9"/>
    <w:rsid w:val="00FE465E"/>
    <w:rsid w:val="00FE6DC6"/>
    <w:rsid w:val="00FF204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04D2F-7C5A-4810-8C93-7BBD82D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41"/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8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80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80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8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0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80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80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305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30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3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0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75E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"/>
    <w:rsid w:val="00E15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15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">
    <w:name w:val="Naslov"/>
    <w:basedOn w:val="Heading1"/>
    <w:link w:val="NaslovChar"/>
    <w:qFormat/>
    <w:rsid w:val="00E15801"/>
    <w:pPr>
      <w:spacing w:after="480"/>
      <w:jc w:val="center"/>
    </w:pPr>
    <w:rPr>
      <w:b w:val="0"/>
      <w:bCs w:val="0"/>
    </w:rPr>
  </w:style>
  <w:style w:type="character" w:customStyle="1" w:styleId="Heading3Char">
    <w:name w:val="Heading 3 Char"/>
    <w:link w:val="Heading3"/>
    <w:uiPriority w:val="9"/>
    <w:rsid w:val="00E15801"/>
    <w:rPr>
      <w:rFonts w:ascii="Cambria" w:eastAsia="Times New Roman" w:hAnsi="Cambria" w:cs="Times New Roman"/>
      <w:b/>
      <w:bCs/>
      <w:color w:val="4F81BD"/>
    </w:rPr>
  </w:style>
  <w:style w:type="character" w:customStyle="1" w:styleId="NaslovChar">
    <w:name w:val="Naslov Char"/>
    <w:link w:val="Naslov"/>
    <w:rsid w:val="00E15801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E158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158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1580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1580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1580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1580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580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8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8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80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158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15801"/>
    <w:rPr>
      <w:b/>
      <w:bCs/>
    </w:rPr>
  </w:style>
  <w:style w:type="character" w:styleId="Emphasis">
    <w:name w:val="Emphasis"/>
    <w:uiPriority w:val="20"/>
    <w:qFormat/>
    <w:rsid w:val="00E15801"/>
    <w:rPr>
      <w:i/>
      <w:iCs/>
    </w:rPr>
  </w:style>
  <w:style w:type="paragraph" w:styleId="NoSpacing">
    <w:name w:val="No Spacing"/>
    <w:uiPriority w:val="1"/>
    <w:qFormat/>
    <w:rsid w:val="00E15801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15801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580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E158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8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8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15801"/>
    <w:rPr>
      <w:i/>
      <w:iCs/>
      <w:color w:val="808080"/>
    </w:rPr>
  </w:style>
  <w:style w:type="character" w:styleId="IntenseEmphasis">
    <w:name w:val="Intense Emphasis"/>
    <w:uiPriority w:val="21"/>
    <w:qFormat/>
    <w:rsid w:val="00E158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58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58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58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801"/>
    <w:pPr>
      <w:outlineLvl w:val="9"/>
    </w:pPr>
  </w:style>
  <w:style w:type="paragraph" w:customStyle="1" w:styleId="Podnaslov">
    <w:name w:val="Podnaslov"/>
    <w:basedOn w:val="Heading2"/>
    <w:link w:val="PodnaslovChar"/>
    <w:qFormat/>
    <w:rsid w:val="00E15801"/>
    <w:pPr>
      <w:jc w:val="center"/>
    </w:pPr>
    <w:rPr>
      <w:b w:val="0"/>
      <w:bCs w:val="0"/>
    </w:rPr>
  </w:style>
  <w:style w:type="paragraph" w:customStyle="1" w:styleId="Toka">
    <w:name w:val="Točka"/>
    <w:basedOn w:val="Normal"/>
    <w:link w:val="TokaChar"/>
    <w:qFormat/>
    <w:rsid w:val="00D25BB5"/>
    <w:pPr>
      <w:keepNext/>
      <w:keepLines/>
      <w:widowControl w:val="0"/>
      <w:numPr>
        <w:numId w:val="1"/>
      </w:numPr>
      <w:pBdr>
        <w:top w:val="dotted" w:sz="4" w:space="8" w:color="4F81BD"/>
      </w:pBdr>
      <w:autoSpaceDE w:val="0"/>
      <w:autoSpaceDN w:val="0"/>
      <w:adjustRightInd w:val="0"/>
      <w:spacing w:before="120" w:after="200"/>
      <w:ind w:left="454" w:hanging="454"/>
      <w:jc w:val="both"/>
    </w:pPr>
    <w:rPr>
      <w:rFonts w:ascii="Calibri" w:hAnsi="Calibri"/>
      <w:szCs w:val="22"/>
      <w:lang w:eastAsia="en-US" w:bidi="en-US"/>
    </w:rPr>
  </w:style>
  <w:style w:type="character" w:customStyle="1" w:styleId="PodnaslovChar">
    <w:name w:val="Podnaslov Char"/>
    <w:link w:val="Podnaslov"/>
    <w:rsid w:val="00E15801"/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customStyle="1" w:styleId="Pitanja">
    <w:name w:val="Pitanja"/>
    <w:basedOn w:val="Subtitle"/>
    <w:next w:val="Toka"/>
    <w:link w:val="PitanjaChar"/>
    <w:qFormat/>
    <w:rsid w:val="008828FC"/>
    <w:pPr>
      <w:spacing w:before="360"/>
    </w:pPr>
    <w:rPr>
      <w:b/>
      <w:i w:val="0"/>
      <w:iCs w:val="0"/>
    </w:rPr>
  </w:style>
  <w:style w:type="character" w:customStyle="1" w:styleId="TokaChar">
    <w:name w:val="Točka Char"/>
    <w:link w:val="Toka"/>
    <w:rsid w:val="00D25BB5"/>
    <w:rPr>
      <w:sz w:val="24"/>
      <w:szCs w:val="22"/>
      <w:lang w:eastAsia="en-US" w:bidi="en-US"/>
    </w:rPr>
  </w:style>
  <w:style w:type="paragraph" w:customStyle="1" w:styleId="Opistoke">
    <w:name w:val="Opis točke"/>
    <w:basedOn w:val="Normal"/>
    <w:link w:val="OpistokeChar"/>
    <w:qFormat/>
    <w:rsid w:val="00F303F9"/>
    <w:pPr>
      <w:spacing w:after="240"/>
      <w:ind w:left="567" w:right="709"/>
      <w:contextualSpacing/>
    </w:pPr>
    <w:rPr>
      <w:rFonts w:ascii="Calibri" w:hAnsi="Calibri"/>
      <w:szCs w:val="20"/>
    </w:rPr>
  </w:style>
  <w:style w:type="character" w:customStyle="1" w:styleId="PitanjaChar">
    <w:name w:val="Pitanja Char"/>
    <w:link w:val="Pitanja"/>
    <w:rsid w:val="008828FC"/>
    <w:rPr>
      <w:rFonts w:ascii="Cambria" w:eastAsia="Times New Roman" w:hAnsi="Cambria" w:cs="Times New Roman"/>
      <w:b/>
      <w:i w:val="0"/>
      <w:iCs w:val="0"/>
      <w:color w:val="4F81BD"/>
      <w:spacing w:val="15"/>
      <w:sz w:val="24"/>
      <w:szCs w:val="24"/>
    </w:rPr>
  </w:style>
  <w:style w:type="character" w:customStyle="1" w:styleId="Style1">
    <w:name w:val="Style1"/>
    <w:uiPriority w:val="1"/>
    <w:qFormat/>
    <w:rsid w:val="005A461B"/>
    <w:rPr>
      <w:rFonts w:ascii="Calibri" w:hAnsi="Calibri"/>
      <w:sz w:val="24"/>
    </w:rPr>
  </w:style>
  <w:style w:type="character" w:customStyle="1" w:styleId="OpistokeChar">
    <w:name w:val="Opis točke Char"/>
    <w:link w:val="Opistoke"/>
    <w:rsid w:val="00F303F9"/>
    <w:rPr>
      <w:sz w:val="24"/>
      <w:lang w:val="hr-HR"/>
    </w:rPr>
  </w:style>
  <w:style w:type="character" w:customStyle="1" w:styleId="Prilog">
    <w:name w:val="Prilog"/>
    <w:uiPriority w:val="1"/>
    <w:qFormat/>
    <w:rsid w:val="005A461B"/>
    <w:rPr>
      <w:b/>
      <w:i/>
      <w:color w:val="4F81BD"/>
      <w:lang w:val="hr-HR"/>
    </w:rPr>
  </w:style>
  <w:style w:type="paragraph" w:customStyle="1" w:styleId="Povjerenstvo">
    <w:name w:val="Povjerenstvo"/>
    <w:basedOn w:val="Opistoke"/>
    <w:link w:val="PovjerenstvoChar"/>
    <w:qFormat/>
    <w:rsid w:val="00D25BB5"/>
    <w:pPr>
      <w:numPr>
        <w:numId w:val="2"/>
      </w:numPr>
    </w:pPr>
  </w:style>
  <w:style w:type="paragraph" w:customStyle="1" w:styleId="Opisrada">
    <w:name w:val="Opis rada"/>
    <w:basedOn w:val="Opistoke"/>
    <w:link w:val="OpisradaChar"/>
    <w:qFormat/>
    <w:rsid w:val="000E69FE"/>
    <w:pPr>
      <w:spacing w:after="120"/>
      <w:ind w:left="1134" w:right="0"/>
    </w:pPr>
  </w:style>
  <w:style w:type="character" w:customStyle="1" w:styleId="PovjerenstvoChar">
    <w:name w:val="Povjerenstvo Char"/>
    <w:link w:val="Povjerenstvo"/>
    <w:rsid w:val="00D25BB5"/>
    <w:rPr>
      <w:sz w:val="24"/>
      <w:szCs w:val="22"/>
      <w:lang w:val="hr-HR" w:eastAsia="en-US" w:bidi="en-US"/>
    </w:rPr>
  </w:style>
  <w:style w:type="paragraph" w:customStyle="1" w:styleId="Rad">
    <w:name w:val="Rad"/>
    <w:basedOn w:val="Opistoke"/>
    <w:link w:val="RadChar"/>
    <w:qFormat/>
    <w:rsid w:val="000E2ADC"/>
    <w:pPr>
      <w:keepNext/>
      <w:numPr>
        <w:numId w:val="3"/>
      </w:numPr>
      <w:spacing w:before="240" w:after="0"/>
      <w:ind w:right="0"/>
    </w:pPr>
    <w:rPr>
      <w:caps/>
    </w:rPr>
  </w:style>
  <w:style w:type="character" w:customStyle="1" w:styleId="OpisradaChar">
    <w:name w:val="Opis rada Char"/>
    <w:basedOn w:val="OpistokeChar"/>
    <w:link w:val="Opisrada"/>
    <w:rsid w:val="000E69FE"/>
    <w:rPr>
      <w:sz w:val="24"/>
      <w:lang w:val="hr-HR"/>
    </w:rPr>
  </w:style>
  <w:style w:type="paragraph" w:customStyle="1" w:styleId="Podtoka">
    <w:name w:val="Podtočka"/>
    <w:basedOn w:val="ListParagraph"/>
    <w:link w:val="PodtokaChar"/>
    <w:qFormat/>
    <w:rsid w:val="006117F5"/>
    <w:pPr>
      <w:numPr>
        <w:numId w:val="4"/>
      </w:numPr>
    </w:pPr>
  </w:style>
  <w:style w:type="character" w:customStyle="1" w:styleId="RadChar">
    <w:name w:val="Rad Char"/>
    <w:link w:val="Rad"/>
    <w:rsid w:val="000E2ADC"/>
    <w:rPr>
      <w:caps/>
      <w:sz w:val="24"/>
      <w:szCs w:val="22"/>
      <w:lang w:val="hr-HR" w:eastAsia="en-US" w:bidi="en-US"/>
    </w:rPr>
  </w:style>
  <w:style w:type="character" w:customStyle="1" w:styleId="ListParagraphChar">
    <w:name w:val="List Paragraph Char"/>
    <w:link w:val="ListParagraph"/>
    <w:uiPriority w:val="34"/>
    <w:rsid w:val="006117F5"/>
    <w:rPr>
      <w:sz w:val="24"/>
    </w:rPr>
  </w:style>
  <w:style w:type="character" w:customStyle="1" w:styleId="PodtokaChar">
    <w:name w:val="Podtočka Char"/>
    <w:link w:val="Podtoka"/>
    <w:rsid w:val="006117F5"/>
    <w:rPr>
      <w:sz w:val="24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9F20C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9F20CF"/>
    <w:rPr>
      <w:rFonts w:ascii="Times New Roman" w:eastAsia="Times New Roman" w:hAnsi="Times New Roman" w:cs="Times New Roman"/>
      <w:sz w:val="20"/>
      <w:szCs w:val="20"/>
      <w:lang w:val="hr-HR" w:bidi="ar-SA"/>
    </w:rPr>
  </w:style>
  <w:style w:type="table" w:styleId="TableGrid">
    <w:name w:val="Table Grid"/>
    <w:basedOn w:val="TableNormal"/>
    <w:rsid w:val="00EB2C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es\Documents\Kemijski_odsjek\Upisi2015_16\AppData\Local\AppData\Local\AppData\Local\AppData\Local\Temp\referada@biol.pmf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pmf.unizg.hr/bi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jka\Application%20Data\Microsoft\Templates\B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93F0-97E2-4359-B073-D77BDB8F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</Template>
  <TotalTime>32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http://www.pmf.unizg.hr/biol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../AppData/Local/AppData/Local/AppData/Local/AppData/Local/Temp/referada@biol.pmf.hr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Snezana</cp:lastModifiedBy>
  <cp:revision>7</cp:revision>
  <cp:lastPrinted>2017-01-25T10:08:00Z</cp:lastPrinted>
  <dcterms:created xsi:type="dcterms:W3CDTF">2017-01-25T09:45:00Z</dcterms:created>
  <dcterms:modified xsi:type="dcterms:W3CDTF">2017-01-25T10:17:00Z</dcterms:modified>
</cp:coreProperties>
</file>